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7C7" w:rsidRDefault="001D65DA" w:rsidP="00506300">
      <w:pPr>
        <w:pStyle w:val="Title"/>
      </w:pPr>
      <w:r>
        <w:t>Вовлечение в урок</w:t>
      </w:r>
    </w:p>
    <w:p w:rsidR="00506300" w:rsidRDefault="00506300" w:rsidP="00506300"/>
    <w:p w:rsidR="00506300" w:rsidRDefault="00506300" w:rsidP="00B933CE">
      <w:pPr>
        <w:pStyle w:val="Title"/>
        <w:pageBreakBefore/>
      </w:pPr>
      <w:r>
        <w:lastRenderedPageBreak/>
        <w:t>Основная часть – деятельность учителя</w:t>
      </w:r>
    </w:p>
    <w:p w:rsidR="00667718" w:rsidRDefault="00667718" w:rsidP="00667718">
      <w:pPr>
        <w:pStyle w:val="Heading4"/>
      </w:pPr>
      <w:bookmarkStart w:id="0" w:name="130"/>
      <w:r>
        <w:t xml:space="preserve">Разница, которая происходит со временем </w:t>
      </w:r>
    </w:p>
    <w:p w:rsidR="00667718" w:rsidRDefault="00667718" w:rsidP="00667718">
      <w:pPr>
        <w:pStyle w:val="Heading4"/>
      </w:pPr>
      <w:r>
        <w:t>Давид – царь 1 Царств 31 -2 Царств 10, а также псалом 88</w:t>
      </w:r>
      <w:bookmarkEnd w:id="0"/>
    </w:p>
    <w:p w:rsidR="00667718" w:rsidRDefault="00667718" w:rsidP="00B933CE">
      <w:pPr>
        <w:rPr>
          <w:b/>
          <w:bCs/>
        </w:rPr>
      </w:pPr>
    </w:p>
    <w:p w:rsidR="00667718" w:rsidRPr="00B933CE" w:rsidRDefault="00667718" w:rsidP="00B933CE">
      <w:r>
        <w:rPr>
          <w:b/>
          <w:bCs/>
        </w:rPr>
        <w:t xml:space="preserve">Цель: </w:t>
      </w:r>
      <w:r>
        <w:t xml:space="preserve">перечислить все благословения, которыми был увенчан Давид в середине своих дней и </w:t>
      </w:r>
      <w:proofErr w:type="gramStart"/>
      <w:r>
        <w:t>показать</w:t>
      </w:r>
      <w:proofErr w:type="gramEnd"/>
      <w:r>
        <w:t>, что все верующие испытывают великую Божью доброту и заботу в своей жизни, в то время как приобретения неверующего кратковременны и поверхностны.</w:t>
      </w:r>
    </w:p>
    <w:tbl>
      <w:tblPr>
        <w:tblStyle w:val="TableGrid"/>
        <w:tblW w:w="0" w:type="auto"/>
        <w:tblLook w:val="04A0"/>
      </w:tblPr>
      <w:tblGrid>
        <w:gridCol w:w="1737"/>
        <w:gridCol w:w="7834"/>
      </w:tblGrid>
      <w:tr w:rsidR="00B933CE" w:rsidTr="00C44C4A">
        <w:tc>
          <w:tcPr>
            <w:tcW w:w="1638" w:type="dxa"/>
          </w:tcPr>
          <w:p w:rsidR="00B933CE" w:rsidRDefault="00B933CE" w:rsidP="0046759C">
            <w:pPr>
              <w:pStyle w:val="Heading2"/>
              <w:outlineLvl w:val="1"/>
            </w:pPr>
            <w:r>
              <w:t>Организация</w:t>
            </w:r>
          </w:p>
        </w:tc>
        <w:tc>
          <w:tcPr>
            <w:tcW w:w="8280" w:type="dxa"/>
          </w:tcPr>
          <w:p w:rsidR="00B933CE" w:rsidRDefault="00B933CE" w:rsidP="0046759C">
            <w:pPr>
              <w:pStyle w:val="Heading2"/>
              <w:outlineLvl w:val="1"/>
            </w:pPr>
            <w:r>
              <w:t>Ход урока</w:t>
            </w:r>
          </w:p>
        </w:tc>
      </w:tr>
      <w:tr w:rsidR="00B933CE" w:rsidTr="00C44C4A">
        <w:tc>
          <w:tcPr>
            <w:tcW w:w="1638" w:type="dxa"/>
          </w:tcPr>
          <w:p w:rsidR="00B933CE" w:rsidRDefault="00B933CE" w:rsidP="00C44C4A"/>
        </w:tc>
        <w:tc>
          <w:tcPr>
            <w:tcW w:w="8280" w:type="dxa"/>
          </w:tcPr>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 xml:space="preserve">Спросите детей, задумывались ли они когда-либо над тем, что произойдет с ними в дальнейшей жизни. Помогите им представить жизнь обыкновенного неверующего человека. Обрисуйте плотские развлечения. А затем спросите, почему людям так не хочется стареть, и они стараются скрыть свой возраст? Сделайте некоторые выводы о жизни неверующего. В среднем возрасте люди обычно </w:t>
            </w:r>
            <w:proofErr w:type="gramStart"/>
            <w:r w:rsidRPr="00667718">
              <w:rPr>
                <w:rFonts w:ascii="Times New Roman" w:eastAsia="Times New Roman" w:hAnsi="Times New Roman" w:cs="Times New Roman"/>
                <w:sz w:val="24"/>
                <w:szCs w:val="24"/>
                <w:lang w:eastAsia="ru-RU"/>
              </w:rPr>
              <w:t>испытывают проблемы</w:t>
            </w:r>
            <w:proofErr w:type="gramEnd"/>
            <w:r w:rsidRPr="00667718">
              <w:rPr>
                <w:rFonts w:ascii="Times New Roman" w:eastAsia="Times New Roman" w:hAnsi="Times New Roman" w:cs="Times New Roman"/>
                <w:sz w:val="24"/>
                <w:szCs w:val="24"/>
                <w:lang w:eastAsia="ru-RU"/>
              </w:rPr>
              <w:t xml:space="preserve"> с неудавшимся браком, разочарованием в детях, неудовлетворенностью в работе, семейные трудности и т.д. В старости же становится еще хуже. Люди болеют, испытывают одиночество, а очень часто и бедность. Спросите детей, как часто они все это наблюдали. Какое жалкое существование! А затем каждого ожидает смерть. И человек переживает такие скорби и разочарования только потому, что противится Божьей любви. На этом уроке мы рассмотрим ту перемену, которая происходит в человеке, когда он становится христианином. На примере жизни Давида мы увидим, насколько полноценной становится жизнь человека.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b/>
                <w:bCs/>
                <w:sz w:val="24"/>
                <w:szCs w:val="24"/>
                <w:lang w:eastAsia="ru-RU"/>
              </w:rPr>
              <w:t xml:space="preserve">Давид в среднем возрасте. </w:t>
            </w:r>
            <w:r w:rsidRPr="00667718">
              <w:rPr>
                <w:rFonts w:ascii="Times New Roman" w:eastAsia="Times New Roman" w:hAnsi="Times New Roman" w:cs="Times New Roman"/>
                <w:sz w:val="24"/>
                <w:szCs w:val="24"/>
                <w:lang w:eastAsia="ru-RU"/>
              </w:rPr>
              <w:t>При подготовке к этому уроку учителю необходимо прочесть как можно больше глав из 2 Царств и 1 Пар.11-29. Тщательный перечень событий, записанных в книге Паралипоменон, предоставляет, во-первых, множество исторических подробностей, что вызывает большее уважение к честному изображению фактов на страницах Библии, и, во-вторых, дает возможность увидеть обширные владения и управление царством Давида (например, читайте 1 Царств 27:26-34). Что касается темы урока, мы представляем только общий обзор и название подзаголовков.</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b/>
                <w:bCs/>
                <w:sz w:val="24"/>
                <w:szCs w:val="24"/>
                <w:lang w:eastAsia="ru-RU"/>
              </w:rPr>
              <w:t xml:space="preserve">(1) Давид был помазан в цари над Иудеей и Израилем. </w:t>
            </w:r>
            <w:r w:rsidRPr="00667718">
              <w:rPr>
                <w:rFonts w:ascii="Times New Roman" w:eastAsia="Times New Roman" w:hAnsi="Times New Roman" w:cs="Times New Roman"/>
                <w:sz w:val="24"/>
                <w:szCs w:val="24"/>
                <w:lang w:eastAsia="ru-RU"/>
              </w:rPr>
              <w:t xml:space="preserve">Не вдаваясь в </w:t>
            </w:r>
            <w:proofErr w:type="gramStart"/>
            <w:r w:rsidRPr="00667718">
              <w:rPr>
                <w:rFonts w:ascii="Times New Roman" w:eastAsia="Times New Roman" w:hAnsi="Times New Roman" w:cs="Times New Roman"/>
                <w:sz w:val="24"/>
                <w:szCs w:val="24"/>
                <w:lang w:eastAsia="ru-RU"/>
              </w:rPr>
              <w:t>подробности</w:t>
            </w:r>
            <w:proofErr w:type="gramEnd"/>
            <w:r w:rsidRPr="00667718">
              <w:rPr>
                <w:rFonts w:ascii="Times New Roman" w:eastAsia="Times New Roman" w:hAnsi="Times New Roman" w:cs="Times New Roman"/>
                <w:sz w:val="24"/>
                <w:szCs w:val="24"/>
                <w:lang w:eastAsia="ru-RU"/>
              </w:rPr>
              <w:t xml:space="preserve"> скажите детям, что Саул и </w:t>
            </w:r>
            <w:proofErr w:type="spellStart"/>
            <w:r w:rsidRPr="00667718">
              <w:rPr>
                <w:rFonts w:ascii="Times New Roman" w:eastAsia="Times New Roman" w:hAnsi="Times New Roman" w:cs="Times New Roman"/>
                <w:sz w:val="24"/>
                <w:szCs w:val="24"/>
                <w:lang w:eastAsia="ru-RU"/>
              </w:rPr>
              <w:t>Ионафан</w:t>
            </w:r>
            <w:proofErr w:type="spellEnd"/>
            <w:r w:rsidRPr="00667718">
              <w:rPr>
                <w:rFonts w:ascii="Times New Roman" w:eastAsia="Times New Roman" w:hAnsi="Times New Roman" w:cs="Times New Roman"/>
                <w:sz w:val="24"/>
                <w:szCs w:val="24"/>
                <w:lang w:eastAsia="ru-RU"/>
              </w:rPr>
              <w:t xml:space="preserve"> умерли в сражении. Положите основу для изучения характера Давида, кратко отметив, что он не обрадовался смерти Саула, но был глубоко опечален, выразив свою скорбь словами прекрасной плачевной песни. Некоторые ожидали, что он будет праздновать смерть своего врага, но он рассматривал смерть Саула, как исход, ожидавший любого грешника - </w:t>
            </w:r>
            <w:r w:rsidRPr="00667718">
              <w:rPr>
                <w:rFonts w:ascii="Times New Roman" w:eastAsia="Times New Roman" w:hAnsi="Times New Roman" w:cs="Times New Roman"/>
                <w:i/>
                <w:iCs/>
                <w:sz w:val="24"/>
                <w:szCs w:val="24"/>
                <w:lang w:eastAsia="ru-RU"/>
              </w:rPr>
              <w:t xml:space="preserve">не желая, чтобы кто погиб, но чтобы все пришли к покаянию (2 Петра 3:9). </w:t>
            </w:r>
            <w:r w:rsidRPr="00667718">
              <w:rPr>
                <w:rFonts w:ascii="Times New Roman" w:eastAsia="Times New Roman" w:hAnsi="Times New Roman" w:cs="Times New Roman"/>
                <w:sz w:val="24"/>
                <w:szCs w:val="24"/>
                <w:lang w:eastAsia="ru-RU"/>
              </w:rPr>
              <w:t xml:space="preserve">И Давид не стал спешить со своим вступление на трон. Очень многие политики стремглав стремятся занять место в управлении, если их предшественник умер, но Давид </w:t>
            </w:r>
            <w:r w:rsidRPr="00667718">
              <w:rPr>
                <w:rFonts w:ascii="Times New Roman" w:eastAsia="Times New Roman" w:hAnsi="Times New Roman" w:cs="Times New Roman"/>
                <w:sz w:val="24"/>
                <w:szCs w:val="24"/>
                <w:lang w:eastAsia="ru-RU"/>
              </w:rPr>
              <w:lastRenderedPageBreak/>
              <w:t xml:space="preserve">искал водительства Божья и стал исполнять роль царя только тогда, когда жители Иудеи помазали его в цари. Прошло семь с половиной лет, прежде чем колена израильские признали в нем пастыря и царя </w:t>
            </w:r>
            <w:r w:rsidRPr="00667718">
              <w:rPr>
                <w:rFonts w:ascii="Times New Roman" w:eastAsia="Times New Roman" w:hAnsi="Times New Roman" w:cs="Times New Roman"/>
                <w:i/>
                <w:iCs/>
                <w:sz w:val="24"/>
                <w:szCs w:val="24"/>
                <w:lang w:eastAsia="ru-RU"/>
              </w:rPr>
              <w:t xml:space="preserve">(2 Царств 5:1-5).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 xml:space="preserve">Отметьте этот момент детям, объяснив, что все настоящие христиане верят, что событиями в их жизни управляет Господь. Иногда им приходится терпеливо ожидать своего часа, но Его верховная власть непременно совершится. Как все по-другому происходит у неверующих, будущность которых целиком зависит от их разума и успеха в лучшем случае, или просто от прихоти случая и судьбы. Призовите детей искать прежде Господа, Кому единственному можно доверять во всех вопросах жизни.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b/>
                <w:bCs/>
                <w:sz w:val="24"/>
                <w:szCs w:val="24"/>
                <w:lang w:eastAsia="ru-RU"/>
              </w:rPr>
              <w:t xml:space="preserve">(2) Давид назначил Иерусалим (Сион) своей столицей </w:t>
            </w:r>
            <w:r w:rsidRPr="00667718">
              <w:rPr>
                <w:rFonts w:ascii="Times New Roman" w:eastAsia="Times New Roman" w:hAnsi="Times New Roman" w:cs="Times New Roman"/>
                <w:i/>
                <w:iCs/>
                <w:sz w:val="24"/>
                <w:szCs w:val="24"/>
                <w:lang w:eastAsia="ru-RU"/>
              </w:rPr>
              <w:t xml:space="preserve">(2 Царств). </w:t>
            </w:r>
            <w:r w:rsidRPr="00667718">
              <w:rPr>
                <w:rFonts w:ascii="Times New Roman" w:eastAsia="Times New Roman" w:hAnsi="Times New Roman" w:cs="Times New Roman"/>
                <w:sz w:val="24"/>
                <w:szCs w:val="24"/>
                <w:lang w:eastAsia="ru-RU"/>
              </w:rPr>
              <w:t xml:space="preserve">Далее опишите, как Давид объединил колена иудейские и израильские, которые до недавнего времени вели гражданскую войну, и они стали одной могучей нацией. Его первостепенной задачей было завоевание и укрепление города, который станет местом пребывания управления, суда и поклонения Богу. </w:t>
            </w:r>
            <w:proofErr w:type="gramStart"/>
            <w:r w:rsidRPr="00667718">
              <w:rPr>
                <w:rFonts w:ascii="Times New Roman" w:eastAsia="Times New Roman" w:hAnsi="Times New Roman" w:cs="Times New Roman"/>
                <w:sz w:val="24"/>
                <w:szCs w:val="24"/>
                <w:lang w:eastAsia="ru-RU"/>
              </w:rPr>
              <w:t xml:space="preserve">Вскоре были восстановлены и укреплены его стены, здесь находился царский дворец </w:t>
            </w:r>
            <w:r w:rsidRPr="00667718">
              <w:rPr>
                <w:rFonts w:ascii="Times New Roman" w:eastAsia="Times New Roman" w:hAnsi="Times New Roman" w:cs="Times New Roman"/>
                <w:i/>
                <w:iCs/>
                <w:sz w:val="24"/>
                <w:szCs w:val="24"/>
                <w:lang w:eastAsia="ru-RU"/>
              </w:rPr>
              <w:t xml:space="preserve">(ст.11) </w:t>
            </w:r>
            <w:r w:rsidRPr="00667718">
              <w:rPr>
                <w:rFonts w:ascii="Times New Roman" w:eastAsia="Times New Roman" w:hAnsi="Times New Roman" w:cs="Times New Roman"/>
                <w:sz w:val="24"/>
                <w:szCs w:val="24"/>
                <w:lang w:eastAsia="ru-RU"/>
              </w:rPr>
              <w:t xml:space="preserve">и ковчег Господа </w:t>
            </w:r>
            <w:r w:rsidRPr="00667718">
              <w:rPr>
                <w:rFonts w:ascii="Times New Roman" w:eastAsia="Times New Roman" w:hAnsi="Times New Roman" w:cs="Times New Roman"/>
                <w:i/>
                <w:iCs/>
                <w:sz w:val="24"/>
                <w:szCs w:val="24"/>
                <w:lang w:eastAsia="ru-RU"/>
              </w:rPr>
              <w:t>(2Цар.6:12),</w:t>
            </w:r>
            <w:r w:rsidRPr="00667718">
              <w:rPr>
                <w:rFonts w:ascii="Times New Roman" w:eastAsia="Times New Roman" w:hAnsi="Times New Roman" w:cs="Times New Roman"/>
                <w:sz w:val="24"/>
                <w:szCs w:val="24"/>
                <w:lang w:eastAsia="ru-RU"/>
              </w:rPr>
              <w:t xml:space="preserve"> который торжественно был водружен на приготовленное Давидом место </w:t>
            </w:r>
            <w:r w:rsidRPr="00667718">
              <w:rPr>
                <w:rFonts w:ascii="Times New Roman" w:eastAsia="Times New Roman" w:hAnsi="Times New Roman" w:cs="Times New Roman"/>
                <w:i/>
                <w:iCs/>
                <w:sz w:val="24"/>
                <w:szCs w:val="24"/>
                <w:lang w:eastAsia="ru-RU"/>
              </w:rPr>
              <w:t xml:space="preserve">(1Цар.6:1-7), </w:t>
            </w:r>
            <w:r w:rsidRPr="00667718">
              <w:rPr>
                <w:rFonts w:ascii="Times New Roman" w:eastAsia="Times New Roman" w:hAnsi="Times New Roman" w:cs="Times New Roman"/>
                <w:sz w:val="24"/>
                <w:szCs w:val="24"/>
                <w:lang w:eastAsia="ru-RU"/>
              </w:rPr>
              <w:t>на то место (или рядом с ним), где великий патриарх Авраам выразил уверенность, что Господь приготовит там жертву вместо его сына.</w:t>
            </w:r>
            <w:proofErr w:type="gramEnd"/>
            <w:r w:rsidRPr="00667718">
              <w:rPr>
                <w:rFonts w:ascii="Times New Roman" w:eastAsia="Times New Roman" w:hAnsi="Times New Roman" w:cs="Times New Roman"/>
                <w:sz w:val="24"/>
                <w:szCs w:val="24"/>
                <w:lang w:eastAsia="ru-RU"/>
              </w:rPr>
              <w:t xml:space="preserve"> Жители Иерусалима были очень счастливы, потому что Господь защищал их, страной управлял добрый царь, утверждая</w:t>
            </w:r>
            <w:r w:rsidRPr="00667718">
              <w:rPr>
                <w:rFonts w:ascii="Times New Roman" w:eastAsia="Times New Roman" w:hAnsi="Times New Roman" w:cs="Times New Roman"/>
                <w:i/>
                <w:iCs/>
                <w:sz w:val="24"/>
                <w:szCs w:val="24"/>
                <w:lang w:eastAsia="ru-RU"/>
              </w:rPr>
              <w:t xml:space="preserve"> суд и правду над всем народом своим (2Цар.8:15). </w:t>
            </w:r>
            <w:r w:rsidRPr="00667718">
              <w:rPr>
                <w:rFonts w:ascii="Times New Roman" w:eastAsia="Times New Roman" w:hAnsi="Times New Roman" w:cs="Times New Roman"/>
                <w:sz w:val="24"/>
                <w:szCs w:val="24"/>
                <w:lang w:eastAsia="ru-RU"/>
              </w:rPr>
              <w:t>В Библии приведены несколько примеров того, как совершал Давид суд и справедливость</w:t>
            </w:r>
            <w:r w:rsidRPr="00667718">
              <w:rPr>
                <w:rFonts w:ascii="Times New Roman" w:eastAsia="Times New Roman" w:hAnsi="Times New Roman" w:cs="Times New Roman"/>
                <w:i/>
                <w:iCs/>
                <w:sz w:val="24"/>
                <w:szCs w:val="24"/>
                <w:lang w:eastAsia="ru-RU"/>
              </w:rPr>
              <w:t xml:space="preserve"> (например, 2Цар.3:31-39,6:19;9).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Скажите детям, что Иерусалим или Сион всегда служил прообразом небесного Иерусалима, духовного города, где царствует Господь. Он царствует в сердцах</w:t>
            </w:r>
            <w:proofErr w:type="gramStart"/>
            <w:r w:rsidRPr="00667718">
              <w:rPr>
                <w:rFonts w:ascii="Times New Roman" w:eastAsia="Times New Roman" w:hAnsi="Times New Roman" w:cs="Times New Roman"/>
                <w:sz w:val="24"/>
                <w:szCs w:val="24"/>
                <w:lang w:eastAsia="ru-RU"/>
              </w:rPr>
              <w:t xml:space="preserve"> С</w:t>
            </w:r>
            <w:proofErr w:type="gramEnd"/>
            <w:r w:rsidRPr="00667718">
              <w:rPr>
                <w:rFonts w:ascii="Times New Roman" w:eastAsia="Times New Roman" w:hAnsi="Times New Roman" w:cs="Times New Roman"/>
                <w:sz w:val="24"/>
                <w:szCs w:val="24"/>
                <w:lang w:eastAsia="ru-RU"/>
              </w:rPr>
              <w:t xml:space="preserve">воих детей, любовь которых Он приобрел Своими страданиями на </w:t>
            </w:r>
            <w:proofErr w:type="spellStart"/>
            <w:r w:rsidRPr="00667718">
              <w:rPr>
                <w:rFonts w:ascii="Times New Roman" w:eastAsia="Times New Roman" w:hAnsi="Times New Roman" w:cs="Times New Roman"/>
                <w:sz w:val="24"/>
                <w:szCs w:val="24"/>
                <w:lang w:eastAsia="ru-RU"/>
              </w:rPr>
              <w:t>Голгофском</w:t>
            </w:r>
            <w:proofErr w:type="spellEnd"/>
            <w:r w:rsidRPr="00667718">
              <w:rPr>
                <w:rFonts w:ascii="Times New Roman" w:eastAsia="Times New Roman" w:hAnsi="Times New Roman" w:cs="Times New Roman"/>
                <w:sz w:val="24"/>
                <w:szCs w:val="24"/>
                <w:lang w:eastAsia="ru-RU"/>
              </w:rPr>
              <w:t xml:space="preserve"> кресте и которые будут в Его царстве, потому что их грехи омыты Его кровью. Спросите детей, являются ли они гражданами небесного города. Признают ли они Господа Иисуса своим Спасителем и Царем? Радуются ли они великому преимуществу находиться под Его властью? Ожидают ли они того дня, когда увидят небесный Иерусалим, прекрасный город, описанный в последней книги Библии?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 xml:space="preserve">В противоположность этому назначению жители теперешнего города вызывают чувство жалости. Они живут на милости своих сограждан. Процветает постоянная вражда. Приходится постоянно иметь дело с несправедливостью и неравенством, потому что нет царя, похожего на Иисуса. Анархия и кровопролитие </w:t>
            </w:r>
            <w:proofErr w:type="gramStart"/>
            <w:r w:rsidRPr="00667718">
              <w:rPr>
                <w:rFonts w:ascii="Times New Roman" w:eastAsia="Times New Roman" w:hAnsi="Times New Roman" w:cs="Times New Roman"/>
                <w:sz w:val="24"/>
                <w:szCs w:val="24"/>
                <w:lang w:eastAsia="ru-RU"/>
              </w:rPr>
              <w:t>неизбежны</w:t>
            </w:r>
            <w:proofErr w:type="gramEnd"/>
            <w:r w:rsidRPr="00667718">
              <w:rPr>
                <w:rFonts w:ascii="Times New Roman" w:eastAsia="Times New Roman" w:hAnsi="Times New Roman" w:cs="Times New Roman"/>
                <w:sz w:val="24"/>
                <w:szCs w:val="24"/>
                <w:lang w:eastAsia="ru-RU"/>
              </w:rPr>
              <w:t xml:space="preserve">. Люди могут цепляться только за преходящие кратковременные развлечения, потому что нет у них места, где вечная безопасность, нет защиты от покушений сатаны, нет небесного дома.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b/>
                <w:bCs/>
                <w:sz w:val="24"/>
                <w:szCs w:val="24"/>
                <w:lang w:eastAsia="ru-RU"/>
              </w:rPr>
              <w:t xml:space="preserve">(3) Давид распространил свое царство. </w:t>
            </w:r>
            <w:r w:rsidRPr="00667718">
              <w:rPr>
                <w:rFonts w:ascii="Times New Roman" w:eastAsia="Times New Roman" w:hAnsi="Times New Roman" w:cs="Times New Roman"/>
                <w:sz w:val="24"/>
                <w:szCs w:val="24"/>
                <w:lang w:eastAsia="ru-RU"/>
              </w:rPr>
              <w:t xml:space="preserve">Пользуясь картой, покажите детям, как Давид </w:t>
            </w:r>
            <w:r w:rsidRPr="00667718">
              <w:rPr>
                <w:rFonts w:ascii="Times New Roman" w:eastAsia="Times New Roman" w:hAnsi="Times New Roman" w:cs="Times New Roman"/>
                <w:i/>
                <w:iCs/>
                <w:sz w:val="24"/>
                <w:szCs w:val="24"/>
                <w:lang w:eastAsia="ru-RU"/>
              </w:rPr>
              <w:t xml:space="preserve">преуспевал и возрастал, и Господь Бог </w:t>
            </w:r>
            <w:proofErr w:type="spellStart"/>
            <w:r w:rsidRPr="00667718">
              <w:rPr>
                <w:rFonts w:ascii="Times New Roman" w:eastAsia="Times New Roman" w:hAnsi="Times New Roman" w:cs="Times New Roman"/>
                <w:i/>
                <w:iCs/>
                <w:sz w:val="24"/>
                <w:szCs w:val="24"/>
                <w:lang w:eastAsia="ru-RU"/>
              </w:rPr>
              <w:t>Саваоф</w:t>
            </w:r>
            <w:proofErr w:type="spellEnd"/>
            <w:r w:rsidRPr="00667718">
              <w:rPr>
                <w:rFonts w:ascii="Times New Roman" w:eastAsia="Times New Roman" w:hAnsi="Times New Roman" w:cs="Times New Roman"/>
                <w:i/>
                <w:iCs/>
                <w:sz w:val="24"/>
                <w:szCs w:val="24"/>
                <w:lang w:eastAsia="ru-RU"/>
              </w:rPr>
              <w:t xml:space="preserve"> был с ним (2Цар.5:10). </w:t>
            </w:r>
            <w:r w:rsidRPr="00667718">
              <w:rPr>
                <w:rFonts w:ascii="Times New Roman" w:eastAsia="Times New Roman" w:hAnsi="Times New Roman" w:cs="Times New Roman"/>
                <w:sz w:val="24"/>
                <w:szCs w:val="24"/>
                <w:lang w:eastAsia="ru-RU"/>
              </w:rPr>
              <w:t xml:space="preserve">Считается, что царство его увеличилось приблизительно с 6 тысяч до 60 тысяч квадратных миль. В результате продолжительных и кровопролитных военных действий Давид подчинил себе все окружающие народы, царство его сделалось богатым и процветающим, </w:t>
            </w:r>
            <w:r w:rsidRPr="00667718">
              <w:rPr>
                <w:rFonts w:ascii="Times New Roman" w:eastAsia="Times New Roman" w:hAnsi="Times New Roman" w:cs="Times New Roman"/>
                <w:sz w:val="24"/>
                <w:szCs w:val="24"/>
                <w:lang w:eastAsia="ru-RU"/>
              </w:rPr>
              <w:lastRenderedPageBreak/>
              <w:t xml:space="preserve">народ жил, наслаждаясь правлением мудрого и справедливого царя.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 xml:space="preserve">Сравните великие завоевания Давида с приобретениями человека в христианской жизни. Все верующие могут одерживать победы над грехом и неудачами в своей повседневной жизни, борясь с искушениями и проявлением слабости. Постепенно с помощью Господа они одерживают победы над гордостью, нечестностью, злостью, желая во всем угождать Господу. Господь даст им силу свидетельствовать о Нем родным и друзьям и приводить их к Спасителю. Многие люди станут чтить Бога и Его пути в результате проявлений в их жизни доброты и честности. Учителя в обычных школах отмечают разницу в характерах даже у маленьких детей, которые обращаются к Господу, по сравнению с неверующими. Неверующие же, с другой стороны, не хотят ничего приобретать после того, как приобретут деньги, положение и удобства в этой жизни. В день суда у них не будет ни личных, ни нравственных, ни духовных побед, которые они могли бы представить Господу.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b/>
                <w:bCs/>
                <w:sz w:val="24"/>
                <w:szCs w:val="24"/>
                <w:lang w:eastAsia="ru-RU"/>
              </w:rPr>
              <w:t xml:space="preserve">(4) Давид получил великие обетования от Господа. </w:t>
            </w:r>
            <w:r w:rsidRPr="00667718">
              <w:rPr>
                <w:rFonts w:ascii="Times New Roman" w:eastAsia="Times New Roman" w:hAnsi="Times New Roman" w:cs="Times New Roman"/>
                <w:sz w:val="24"/>
                <w:szCs w:val="24"/>
                <w:lang w:eastAsia="ru-RU"/>
              </w:rPr>
              <w:t xml:space="preserve">Расскажите детям, что где бы ни находился Давид: в центре сражения, окруженный врагами, или в зените успеха, наслаждаясь победой, он всегда выражал одно лишь желание: </w:t>
            </w:r>
            <w:r w:rsidRPr="00667718">
              <w:rPr>
                <w:rFonts w:ascii="Times New Roman" w:eastAsia="Times New Roman" w:hAnsi="Times New Roman" w:cs="Times New Roman"/>
                <w:i/>
                <w:iCs/>
                <w:sz w:val="24"/>
                <w:szCs w:val="24"/>
                <w:lang w:eastAsia="ru-RU"/>
              </w:rPr>
              <w:t xml:space="preserve">Одного просил я у Господа, того только ищу, чтобы пребывать мне в доме Господнем во все дни жизни моей (Пс.26:4). </w:t>
            </w:r>
            <w:r w:rsidRPr="00667718">
              <w:rPr>
                <w:rFonts w:ascii="Times New Roman" w:eastAsia="Times New Roman" w:hAnsi="Times New Roman" w:cs="Times New Roman"/>
                <w:sz w:val="24"/>
                <w:szCs w:val="24"/>
                <w:lang w:eastAsia="ru-RU"/>
              </w:rPr>
              <w:t>Мы уже знаем, что он принес ковчег Господень в Иерусалим, а в книге Паралипоменон описывается, какие существенные и тщательные распоряжения он сделал для совершения служения поклонения Господу, назначив священников и записав их функции. Огромным желанием Давида было построить хранилище для ковчега и прекрасный храм для Господа, и, действительно, он тщательно спланировал его и собрал и отдал на хранение все сокровища для постройки (</w:t>
            </w:r>
            <w:r w:rsidRPr="00667718">
              <w:rPr>
                <w:rFonts w:ascii="Times New Roman" w:eastAsia="Times New Roman" w:hAnsi="Times New Roman" w:cs="Times New Roman"/>
                <w:i/>
                <w:iCs/>
                <w:sz w:val="24"/>
                <w:szCs w:val="24"/>
                <w:lang w:eastAsia="ru-RU"/>
              </w:rPr>
              <w:t xml:space="preserve">1 Пар.28).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 xml:space="preserve">Однако Господь отверг его предложение построить храм, потому что Давид был воинствующим человеком и проливал кровь </w:t>
            </w:r>
            <w:r w:rsidRPr="00667718">
              <w:rPr>
                <w:rFonts w:ascii="Times New Roman" w:eastAsia="Times New Roman" w:hAnsi="Times New Roman" w:cs="Times New Roman"/>
                <w:i/>
                <w:iCs/>
                <w:sz w:val="24"/>
                <w:szCs w:val="24"/>
                <w:lang w:eastAsia="ru-RU"/>
              </w:rPr>
              <w:t xml:space="preserve">(1Пар.28:3). </w:t>
            </w:r>
            <w:r w:rsidRPr="00667718">
              <w:rPr>
                <w:rFonts w:ascii="Times New Roman" w:eastAsia="Times New Roman" w:hAnsi="Times New Roman" w:cs="Times New Roman"/>
                <w:sz w:val="24"/>
                <w:szCs w:val="24"/>
                <w:lang w:eastAsia="ru-RU"/>
              </w:rPr>
              <w:t xml:space="preserve">Вместо Давида Он передал эту великую привилегию его сыну Соломону. Именно в это время Господь заключил с Давидом завет с обетованиями, которые простирались за пределы этой земной жизни: </w:t>
            </w:r>
            <w:r w:rsidRPr="00667718">
              <w:rPr>
                <w:rFonts w:ascii="Times New Roman" w:eastAsia="Times New Roman" w:hAnsi="Times New Roman" w:cs="Times New Roman"/>
                <w:i/>
                <w:iCs/>
                <w:sz w:val="24"/>
                <w:szCs w:val="24"/>
                <w:lang w:eastAsia="ru-RU"/>
              </w:rPr>
              <w:t xml:space="preserve">И будет непоколебим дом твой и царство твое навеки пред лицом Моим, и престол твой устоит </w:t>
            </w:r>
            <w:proofErr w:type="gramStart"/>
            <w:r w:rsidRPr="00667718">
              <w:rPr>
                <w:rFonts w:ascii="Times New Roman" w:eastAsia="Times New Roman" w:hAnsi="Times New Roman" w:cs="Times New Roman"/>
                <w:i/>
                <w:iCs/>
                <w:sz w:val="24"/>
                <w:szCs w:val="24"/>
                <w:lang w:eastAsia="ru-RU"/>
              </w:rPr>
              <w:t>во</w:t>
            </w:r>
            <w:proofErr w:type="gramEnd"/>
            <w:r w:rsidRPr="00667718">
              <w:rPr>
                <w:rFonts w:ascii="Times New Roman" w:eastAsia="Times New Roman" w:hAnsi="Times New Roman" w:cs="Times New Roman"/>
                <w:i/>
                <w:iCs/>
                <w:sz w:val="24"/>
                <w:szCs w:val="24"/>
                <w:lang w:eastAsia="ru-RU"/>
              </w:rPr>
              <w:t xml:space="preserve"> веки (2Цар.7:16). </w:t>
            </w:r>
            <w:r w:rsidRPr="00667718">
              <w:rPr>
                <w:rFonts w:ascii="Times New Roman" w:eastAsia="Times New Roman" w:hAnsi="Times New Roman" w:cs="Times New Roman"/>
                <w:sz w:val="24"/>
                <w:szCs w:val="24"/>
                <w:lang w:eastAsia="ru-RU"/>
              </w:rPr>
              <w:t xml:space="preserve">Давид был первым, кто оценил эту великую милость Господа, Который даровал ему незаслуженное расположение: </w:t>
            </w:r>
            <w:r w:rsidRPr="00667718">
              <w:rPr>
                <w:rFonts w:ascii="Times New Roman" w:eastAsia="Times New Roman" w:hAnsi="Times New Roman" w:cs="Times New Roman"/>
                <w:i/>
                <w:iCs/>
                <w:sz w:val="24"/>
                <w:szCs w:val="24"/>
                <w:lang w:eastAsia="ru-RU"/>
              </w:rPr>
              <w:t xml:space="preserve">Кто я, Господи, Господи, и что такое дом мой, что Ты меня так возвеличил? </w:t>
            </w:r>
            <w:r w:rsidRPr="00667718">
              <w:rPr>
                <w:rFonts w:ascii="Times New Roman" w:eastAsia="Times New Roman" w:hAnsi="Times New Roman" w:cs="Times New Roman"/>
                <w:sz w:val="24"/>
                <w:szCs w:val="24"/>
                <w:lang w:eastAsia="ru-RU"/>
              </w:rPr>
              <w:t>Единственным ответом было признание того, что Господь даровал эту честь ради Слова Своего и</w:t>
            </w:r>
            <w:proofErr w:type="gramStart"/>
            <w:r w:rsidRPr="00667718">
              <w:rPr>
                <w:rFonts w:ascii="Times New Roman" w:eastAsia="Times New Roman" w:hAnsi="Times New Roman" w:cs="Times New Roman"/>
                <w:sz w:val="24"/>
                <w:szCs w:val="24"/>
                <w:lang w:eastAsia="ru-RU"/>
              </w:rPr>
              <w:t xml:space="preserve"> С</w:t>
            </w:r>
            <w:proofErr w:type="gramEnd"/>
            <w:r w:rsidRPr="00667718">
              <w:rPr>
                <w:rFonts w:ascii="Times New Roman" w:eastAsia="Times New Roman" w:hAnsi="Times New Roman" w:cs="Times New Roman"/>
                <w:sz w:val="24"/>
                <w:szCs w:val="24"/>
                <w:lang w:eastAsia="ru-RU"/>
              </w:rPr>
              <w:t xml:space="preserve">воих искупленных, чтобы чрез них было прославлено имя Господне </w:t>
            </w:r>
            <w:r w:rsidRPr="00667718">
              <w:rPr>
                <w:rFonts w:ascii="Times New Roman" w:eastAsia="Times New Roman" w:hAnsi="Times New Roman" w:cs="Times New Roman"/>
                <w:i/>
                <w:iCs/>
                <w:sz w:val="24"/>
                <w:szCs w:val="24"/>
                <w:lang w:eastAsia="ru-RU"/>
              </w:rPr>
              <w:t xml:space="preserve">(2Цар7:19-29). </w:t>
            </w:r>
          </w:p>
          <w:p w:rsidR="00667718" w:rsidRPr="00667718" w:rsidRDefault="00667718" w:rsidP="00667718">
            <w:pPr>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Скажите детям, что Господь и поныне простирает</w:t>
            </w:r>
            <w:proofErr w:type="gramStart"/>
            <w:r w:rsidRPr="00667718">
              <w:rPr>
                <w:rFonts w:ascii="Times New Roman" w:eastAsia="Times New Roman" w:hAnsi="Times New Roman" w:cs="Times New Roman"/>
                <w:sz w:val="24"/>
                <w:szCs w:val="24"/>
                <w:lang w:eastAsia="ru-RU"/>
              </w:rPr>
              <w:t xml:space="preserve"> С</w:t>
            </w:r>
            <w:proofErr w:type="gramEnd"/>
            <w:r w:rsidRPr="00667718">
              <w:rPr>
                <w:rFonts w:ascii="Times New Roman" w:eastAsia="Times New Roman" w:hAnsi="Times New Roman" w:cs="Times New Roman"/>
                <w:sz w:val="24"/>
                <w:szCs w:val="24"/>
                <w:lang w:eastAsia="ru-RU"/>
              </w:rPr>
              <w:t xml:space="preserve">вои великие и вечные обетования на всех Своих истинных детей. Все христиане признают, что они не заслуживают спасения и избрания Господом. Они согрешили так же, как и все люди, и один Господь только избавил и искупил их посредством Христа, Который отдал Себя ради них на крест. Так велика Его любовь к верующим и доверяющим Ему, что Он пообещал, что никто никогда не отделит их от нее </w:t>
            </w:r>
            <w:r w:rsidRPr="00667718">
              <w:rPr>
                <w:rFonts w:ascii="Times New Roman" w:eastAsia="Times New Roman" w:hAnsi="Times New Roman" w:cs="Times New Roman"/>
                <w:i/>
                <w:iCs/>
                <w:sz w:val="24"/>
                <w:szCs w:val="24"/>
                <w:lang w:eastAsia="ru-RU"/>
              </w:rPr>
              <w:t xml:space="preserve">(Рим.8:35-39) </w:t>
            </w:r>
            <w:r w:rsidRPr="00667718">
              <w:rPr>
                <w:rFonts w:ascii="Times New Roman" w:eastAsia="Times New Roman" w:hAnsi="Times New Roman" w:cs="Times New Roman"/>
                <w:sz w:val="24"/>
                <w:szCs w:val="24"/>
                <w:lang w:eastAsia="ru-RU"/>
              </w:rPr>
              <w:t xml:space="preserve">- ни жизнь, ни смерть, ни Начала, ни Силы, ни настоящее, ни будущее. </w:t>
            </w:r>
          </w:p>
          <w:p w:rsidR="00B933CE" w:rsidRDefault="00667718" w:rsidP="00667718">
            <w:r w:rsidRPr="00667718">
              <w:rPr>
                <w:rFonts w:ascii="Times New Roman" w:eastAsia="Times New Roman" w:hAnsi="Times New Roman" w:cs="Times New Roman"/>
                <w:sz w:val="24"/>
                <w:szCs w:val="24"/>
                <w:lang w:eastAsia="ru-RU"/>
              </w:rPr>
              <w:t xml:space="preserve">Умоляйте детей искать Бога Давида, Который может изменить всю их жизнь и будущее. Слова Давида, обращенные к его сыну, относятся также и к нам с вами: </w:t>
            </w:r>
            <w:r w:rsidRPr="00667718">
              <w:rPr>
                <w:rFonts w:ascii="Times New Roman" w:eastAsia="Times New Roman" w:hAnsi="Times New Roman" w:cs="Times New Roman"/>
                <w:i/>
                <w:iCs/>
                <w:sz w:val="24"/>
                <w:szCs w:val="24"/>
                <w:lang w:eastAsia="ru-RU"/>
              </w:rPr>
              <w:t xml:space="preserve">Если будешь искать Его, то найдешь Его, а если </w:t>
            </w:r>
            <w:r w:rsidRPr="00667718">
              <w:rPr>
                <w:rFonts w:ascii="Times New Roman" w:eastAsia="Times New Roman" w:hAnsi="Times New Roman" w:cs="Times New Roman"/>
                <w:i/>
                <w:iCs/>
                <w:sz w:val="24"/>
                <w:szCs w:val="24"/>
                <w:lang w:eastAsia="ru-RU"/>
              </w:rPr>
              <w:lastRenderedPageBreak/>
              <w:t xml:space="preserve">оставишь Его, Он оставит тебя навсегда (1Пар.28:9). </w:t>
            </w:r>
            <w:r w:rsidRPr="00667718">
              <w:rPr>
                <w:rFonts w:ascii="Times New Roman" w:eastAsia="Times New Roman" w:hAnsi="Times New Roman" w:cs="Times New Roman"/>
                <w:sz w:val="24"/>
                <w:szCs w:val="24"/>
                <w:lang w:eastAsia="ru-RU"/>
              </w:rPr>
              <w:t>Помогите детям увидеть те преимущества и честь, которые Господь простирает над нами, даже самые знаменитые цари земные уходят, оставляя после себя прах и горстку золы, и только памятники напоминают о них, но и они исчезают со временем. Но самому немощному верующему обещана жизнь вечная</w:t>
            </w:r>
            <w:r>
              <w:rPr>
                <w:rFonts w:ascii="Times New Roman" w:eastAsia="Times New Roman" w:hAnsi="Times New Roman" w:cs="Times New Roman"/>
                <w:sz w:val="24"/>
                <w:szCs w:val="24"/>
                <w:lang w:eastAsia="ru-RU"/>
              </w:rPr>
              <w:t>.</w:t>
            </w:r>
          </w:p>
        </w:tc>
      </w:tr>
    </w:tbl>
    <w:p w:rsidR="00506300" w:rsidRDefault="00506300" w:rsidP="00506300"/>
    <w:p w:rsidR="00667718" w:rsidRPr="00667718" w:rsidRDefault="00667718" w:rsidP="00667718">
      <w:pPr>
        <w:spacing w:after="0" w:line="240" w:lineRule="auto"/>
        <w:rPr>
          <w:rFonts w:ascii="Times New Roman" w:eastAsia="Times New Roman" w:hAnsi="Times New Roman" w:cs="Times New Roman"/>
          <w:sz w:val="24"/>
          <w:szCs w:val="24"/>
          <w:lang w:eastAsia="ru-RU"/>
        </w:rPr>
      </w:pPr>
      <w:r w:rsidRPr="00667718">
        <w:rPr>
          <w:rFonts w:ascii="Times New Roman" w:eastAsia="Times New Roman" w:hAnsi="Times New Roman" w:cs="Times New Roman"/>
          <w:b/>
          <w:bCs/>
          <w:sz w:val="24"/>
          <w:szCs w:val="24"/>
          <w:lang w:eastAsia="ru-RU"/>
        </w:rPr>
        <w:t>Наглядные пособия</w:t>
      </w:r>
    </w:p>
    <w:p w:rsidR="00667718" w:rsidRPr="00667718" w:rsidRDefault="00667718" w:rsidP="00667718">
      <w:pPr>
        <w:spacing w:after="0" w:line="240" w:lineRule="auto"/>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 xml:space="preserve">(а) Ярко исполненное НП, содержащее мало текста, будет особенно приемлемо на этом уроке. Сделайте запоминающуюся карту, на которой изображено царство Иудейское, где был царем Давид. Затем постепенно добавляйте завоеванные царства и земли, которые постепенно добавлялись (например, Израиль, Палестина, </w:t>
      </w:r>
      <w:proofErr w:type="spellStart"/>
      <w:r w:rsidRPr="00667718">
        <w:rPr>
          <w:rFonts w:ascii="Times New Roman" w:eastAsia="Times New Roman" w:hAnsi="Times New Roman" w:cs="Times New Roman"/>
          <w:sz w:val="24"/>
          <w:szCs w:val="24"/>
          <w:lang w:eastAsia="ru-RU"/>
        </w:rPr>
        <w:t>Аммон-Моав</w:t>
      </w:r>
      <w:proofErr w:type="spellEnd"/>
      <w:r w:rsidRPr="00667718">
        <w:rPr>
          <w:rFonts w:ascii="Times New Roman" w:eastAsia="Times New Roman" w:hAnsi="Times New Roman" w:cs="Times New Roman"/>
          <w:sz w:val="24"/>
          <w:szCs w:val="24"/>
          <w:lang w:eastAsia="ru-RU"/>
        </w:rPr>
        <w:t xml:space="preserve">, Сирия, </w:t>
      </w:r>
      <w:proofErr w:type="spellStart"/>
      <w:r w:rsidRPr="00667718">
        <w:rPr>
          <w:rFonts w:ascii="Times New Roman" w:eastAsia="Times New Roman" w:hAnsi="Times New Roman" w:cs="Times New Roman"/>
          <w:sz w:val="24"/>
          <w:szCs w:val="24"/>
          <w:lang w:eastAsia="ru-RU"/>
        </w:rPr>
        <w:t>Едом</w:t>
      </w:r>
      <w:proofErr w:type="spellEnd"/>
      <w:r w:rsidRPr="00667718">
        <w:rPr>
          <w:rFonts w:ascii="Times New Roman" w:eastAsia="Times New Roman" w:hAnsi="Times New Roman" w:cs="Times New Roman"/>
          <w:sz w:val="24"/>
          <w:szCs w:val="24"/>
          <w:lang w:eastAsia="ru-RU"/>
        </w:rPr>
        <w:t xml:space="preserve"> и т.д.). </w:t>
      </w:r>
    </w:p>
    <w:p w:rsidR="00667718" w:rsidRPr="00667718" w:rsidRDefault="00667718" w:rsidP="00667718">
      <w:pPr>
        <w:spacing w:after="0" w:line="240" w:lineRule="auto"/>
        <w:rPr>
          <w:rFonts w:ascii="Times New Roman" w:eastAsia="Times New Roman" w:hAnsi="Times New Roman" w:cs="Times New Roman"/>
          <w:sz w:val="24"/>
          <w:szCs w:val="24"/>
          <w:lang w:eastAsia="ru-RU"/>
        </w:rPr>
      </w:pPr>
      <w:r w:rsidRPr="00667718">
        <w:rPr>
          <w:rFonts w:ascii="Times New Roman" w:eastAsia="Times New Roman" w:hAnsi="Times New Roman" w:cs="Times New Roman"/>
          <w:sz w:val="24"/>
          <w:szCs w:val="24"/>
          <w:lang w:eastAsia="ru-RU"/>
        </w:rPr>
        <w:t xml:space="preserve">(б) Можно воспользоваться крупной разноцветной короной, на которую учитель поместит "жемчужины" - четыре подзаголовка урока, что позволит детям лучше усвоить и запомнить урок. </w:t>
      </w:r>
    </w:p>
    <w:p w:rsidR="00667718" w:rsidRPr="00506300" w:rsidRDefault="00667718" w:rsidP="00506300"/>
    <w:p w:rsidR="00506300" w:rsidRDefault="00B933CE" w:rsidP="00B933CE">
      <w:pPr>
        <w:pStyle w:val="Title"/>
        <w:pageBreakBefore/>
      </w:pPr>
      <w:r>
        <w:lastRenderedPageBreak/>
        <w:t>Основная часть – деятельность учеников</w:t>
      </w:r>
    </w:p>
    <w:p w:rsidR="00B933CE" w:rsidRDefault="00B933CE" w:rsidP="00B933CE"/>
    <w:p w:rsidR="00B933CE" w:rsidRDefault="00B933CE" w:rsidP="00B933CE">
      <w:pPr>
        <w:pStyle w:val="Title"/>
        <w:pageBreakBefore/>
      </w:pPr>
      <w:r>
        <w:lastRenderedPageBreak/>
        <w:t>Анализ урока и работа со словами</w:t>
      </w:r>
    </w:p>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outlineLvl w:val="1"/>
            </w:pPr>
            <w:r>
              <w:t>Трудные слова</w:t>
            </w:r>
          </w:p>
        </w:tc>
        <w:tc>
          <w:tcPr>
            <w:tcW w:w="4786" w:type="dxa"/>
          </w:tcPr>
          <w:p w:rsidR="0046759C" w:rsidRDefault="0046759C" w:rsidP="0046759C">
            <w:pPr>
              <w:pStyle w:val="Heading2"/>
              <w:outlineLvl w:val="1"/>
            </w:pPr>
            <w:r>
              <w:t xml:space="preserve"> Значение</w:t>
            </w:r>
          </w:p>
        </w:tc>
      </w:tr>
      <w:tr w:rsidR="0046759C" w:rsidTr="0046759C">
        <w:trPr>
          <w:trHeight w:val="2348"/>
        </w:trPr>
        <w:tc>
          <w:tcPr>
            <w:tcW w:w="4785" w:type="dxa"/>
          </w:tcPr>
          <w:p w:rsidR="0046759C" w:rsidRDefault="0046759C" w:rsidP="0046759C"/>
        </w:tc>
        <w:tc>
          <w:tcPr>
            <w:tcW w:w="4786" w:type="dxa"/>
          </w:tcPr>
          <w:p w:rsidR="0046759C" w:rsidRDefault="0046759C" w:rsidP="0046759C"/>
        </w:tc>
      </w:tr>
    </w:tbl>
    <w:p w:rsidR="0046759C" w:rsidRDefault="0046759C" w:rsidP="0046759C"/>
    <w:p w:rsidR="0046759C" w:rsidRPr="0046759C" w:rsidRDefault="0046759C" w:rsidP="0046759C"/>
    <w:tbl>
      <w:tblPr>
        <w:tblStyle w:val="TableGrid"/>
        <w:tblW w:w="0" w:type="auto"/>
        <w:tblLook w:val="04A0"/>
      </w:tblPr>
      <w:tblGrid>
        <w:gridCol w:w="4785"/>
        <w:gridCol w:w="4786"/>
      </w:tblGrid>
      <w:tr w:rsidR="0046759C" w:rsidTr="0046759C">
        <w:tc>
          <w:tcPr>
            <w:tcW w:w="4785" w:type="dxa"/>
          </w:tcPr>
          <w:p w:rsidR="0046759C" w:rsidRDefault="0046759C" w:rsidP="0046759C">
            <w:pPr>
              <w:pStyle w:val="Heading2"/>
              <w:jc w:val="center"/>
              <w:outlineLvl w:val="1"/>
            </w:pPr>
            <w:r>
              <w:t>положительное</w:t>
            </w:r>
          </w:p>
        </w:tc>
        <w:tc>
          <w:tcPr>
            <w:tcW w:w="4786" w:type="dxa"/>
          </w:tcPr>
          <w:p w:rsidR="0046759C" w:rsidRDefault="0046759C" w:rsidP="0046759C">
            <w:pPr>
              <w:pStyle w:val="Heading2"/>
              <w:jc w:val="center"/>
              <w:outlineLvl w:val="1"/>
            </w:pPr>
            <w:r>
              <w:t>улучшить</w:t>
            </w:r>
          </w:p>
        </w:tc>
      </w:tr>
      <w:tr w:rsidR="0046759C" w:rsidTr="0046759C">
        <w:trPr>
          <w:trHeight w:val="3671"/>
        </w:trPr>
        <w:tc>
          <w:tcPr>
            <w:tcW w:w="4785" w:type="dxa"/>
          </w:tcPr>
          <w:p w:rsidR="0046759C" w:rsidRDefault="0046759C" w:rsidP="00506300">
            <w:pPr>
              <w:pStyle w:val="Heading2"/>
              <w:outlineLvl w:val="1"/>
            </w:pPr>
          </w:p>
        </w:tc>
        <w:tc>
          <w:tcPr>
            <w:tcW w:w="4786" w:type="dxa"/>
          </w:tcPr>
          <w:p w:rsidR="0046759C" w:rsidRDefault="0046759C" w:rsidP="00506300">
            <w:pPr>
              <w:pStyle w:val="Heading2"/>
              <w:outlineLvl w:val="1"/>
            </w:pPr>
          </w:p>
        </w:tc>
      </w:tr>
    </w:tbl>
    <w:p w:rsidR="00506300" w:rsidRDefault="00506300" w:rsidP="00506300">
      <w:pPr>
        <w:pStyle w:val="Heading2"/>
      </w:pPr>
    </w:p>
    <w:tbl>
      <w:tblPr>
        <w:tblStyle w:val="TableGrid"/>
        <w:tblW w:w="0" w:type="auto"/>
        <w:tblLook w:val="04A0"/>
      </w:tblPr>
      <w:tblGrid>
        <w:gridCol w:w="9571"/>
      </w:tblGrid>
      <w:tr w:rsidR="0046759C" w:rsidTr="0046759C">
        <w:tc>
          <w:tcPr>
            <w:tcW w:w="9571" w:type="dxa"/>
          </w:tcPr>
          <w:p w:rsidR="0046759C" w:rsidRDefault="0046759C" w:rsidP="0046759C">
            <w:pPr>
              <w:pStyle w:val="Heading1"/>
              <w:jc w:val="center"/>
              <w:outlineLvl w:val="0"/>
            </w:pPr>
            <w:r>
              <w:t>Поделиться с другими</w:t>
            </w:r>
          </w:p>
        </w:tc>
      </w:tr>
      <w:tr w:rsidR="0046759C" w:rsidTr="0046759C">
        <w:trPr>
          <w:trHeight w:val="2762"/>
        </w:trPr>
        <w:tc>
          <w:tcPr>
            <w:tcW w:w="9571" w:type="dxa"/>
          </w:tcPr>
          <w:p w:rsidR="0046759C" w:rsidRDefault="0046759C" w:rsidP="0046759C"/>
        </w:tc>
      </w:tr>
    </w:tbl>
    <w:p w:rsidR="0046759C" w:rsidRPr="0046759C" w:rsidRDefault="0046759C" w:rsidP="0046759C"/>
    <w:sectPr w:rsidR="0046759C" w:rsidRPr="0046759C" w:rsidSect="00EA17C7">
      <w:head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18" w:rsidRDefault="00667718" w:rsidP="00506300">
      <w:pPr>
        <w:spacing w:after="0" w:line="240" w:lineRule="auto"/>
      </w:pPr>
      <w:r>
        <w:separator/>
      </w:r>
    </w:p>
  </w:endnote>
  <w:endnote w:type="continuationSeparator" w:id="0">
    <w:p w:rsidR="00667718" w:rsidRDefault="00667718" w:rsidP="005063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18" w:rsidRDefault="00667718" w:rsidP="00506300">
      <w:pPr>
        <w:spacing w:after="0" w:line="240" w:lineRule="auto"/>
      </w:pPr>
      <w:r>
        <w:separator/>
      </w:r>
    </w:p>
  </w:footnote>
  <w:footnote w:type="continuationSeparator" w:id="0">
    <w:p w:rsidR="00667718" w:rsidRDefault="00667718" w:rsidP="005063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300" w:rsidRDefault="00124FD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46557819"/>
        <w:docPartObj>
          <w:docPartGallery w:val="Page Numbers (Margins)"/>
          <w:docPartUnique/>
        </w:docPartObj>
      </w:sdtPr>
      <w:sdtContent>
        <w:r w:rsidRPr="00124FD7">
          <w:rPr>
            <w:rFonts w:asciiTheme="majorHAnsi" w:eastAsiaTheme="majorEastAsia" w:hAnsiTheme="majorHAnsi" w:cstheme="majorBidi"/>
            <w:noProof/>
            <w:sz w:val="32"/>
            <w:szCs w:val="32"/>
            <w:lang w:val="en-US" w:eastAsia="zh-TW"/>
          </w:rPr>
          <w:pict>
            <v:rect id="_x0000_s2050" style="position:absolute;left:0;text-align:left;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2050;mso-fit-shape-to-text:t">
                <w:txbxContent>
                  <w:p w:rsidR="00B933CE" w:rsidRDefault="00B933CE">
                    <w:pPr>
                      <w:pStyle w:val="Footer"/>
                      <w:rPr>
                        <w:rFonts w:asciiTheme="majorHAnsi" w:hAnsiTheme="majorHAnsi"/>
                        <w:sz w:val="44"/>
                        <w:szCs w:val="44"/>
                      </w:rPr>
                    </w:pPr>
                    <w:r>
                      <w:rPr>
                        <w:rFonts w:asciiTheme="majorHAnsi" w:hAnsiTheme="majorHAnsi"/>
                      </w:rPr>
                      <w:t>Page</w:t>
                    </w:r>
                    <w:fldSimple w:instr=" PAGE    \* MERGEFORMAT ">
                      <w:r w:rsidR="00667718" w:rsidRPr="00667718">
                        <w:rPr>
                          <w:rFonts w:asciiTheme="majorHAnsi" w:hAnsiTheme="majorHAnsi"/>
                          <w:noProof/>
                          <w:sz w:val="44"/>
                          <w:szCs w:val="44"/>
                        </w:rPr>
                        <w:t>5</w:t>
                      </w:r>
                    </w:fldSimple>
                  </w:p>
                </w:txbxContent>
              </v:textbox>
              <w10:wrap anchorx="page" anchory="margin"/>
            </v:rect>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r w:rsidR="00506300">
          <w:rPr>
            <w:rFonts w:asciiTheme="majorHAnsi" w:eastAsiaTheme="majorEastAsia" w:hAnsiTheme="majorHAnsi" w:cstheme="majorBidi"/>
            <w:sz w:val="32"/>
            <w:szCs w:val="32"/>
          </w:rPr>
          <w:t xml:space="preserve">Библейские уроки  </w:t>
        </w:r>
        <w:r w:rsidR="00C23AC8">
          <w:rPr>
            <w:rFonts w:asciiTheme="majorHAnsi" w:eastAsiaTheme="majorEastAsia" w:hAnsiTheme="majorHAnsi" w:cstheme="majorBidi"/>
            <w:sz w:val="32"/>
            <w:szCs w:val="32"/>
          </w:rPr>
          <w:t xml:space="preserve">Ветхий </w:t>
        </w:r>
        <w:r w:rsidR="00506300">
          <w:rPr>
            <w:rFonts w:asciiTheme="majorHAnsi" w:eastAsiaTheme="majorEastAsia" w:hAnsiTheme="majorHAnsi" w:cstheme="majorBidi"/>
            <w:sz w:val="32"/>
            <w:szCs w:val="32"/>
          </w:rPr>
          <w:t xml:space="preserve">Завет урок </w:t>
        </w:r>
        <w:r w:rsidR="00667718">
          <w:rPr>
            <w:rFonts w:asciiTheme="majorHAnsi" w:eastAsiaTheme="majorEastAsia" w:hAnsiTheme="majorHAnsi" w:cstheme="majorBidi"/>
            <w:sz w:val="32"/>
            <w:szCs w:val="32"/>
          </w:rPr>
          <w:t>5</w:t>
        </w:r>
      </w:sdtContent>
    </w:sdt>
  </w:p>
  <w:p w:rsidR="00506300" w:rsidRDefault="0050630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attachedTemplate r:id="rId1"/>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 w:val="00002EB1"/>
    <w:rsid w:val="00011893"/>
    <w:rsid w:val="00021103"/>
    <w:rsid w:val="00021F8F"/>
    <w:rsid w:val="000232E4"/>
    <w:rsid w:val="000363B0"/>
    <w:rsid w:val="00036F6B"/>
    <w:rsid w:val="00052B5F"/>
    <w:rsid w:val="00053821"/>
    <w:rsid w:val="000576E2"/>
    <w:rsid w:val="00073266"/>
    <w:rsid w:val="0008058B"/>
    <w:rsid w:val="00083636"/>
    <w:rsid w:val="000936D0"/>
    <w:rsid w:val="000A13F2"/>
    <w:rsid w:val="000B5738"/>
    <w:rsid w:val="000E1881"/>
    <w:rsid w:val="000F5A54"/>
    <w:rsid w:val="000F5E52"/>
    <w:rsid w:val="001135A5"/>
    <w:rsid w:val="00120B71"/>
    <w:rsid w:val="001215D4"/>
    <w:rsid w:val="00124FD7"/>
    <w:rsid w:val="00136574"/>
    <w:rsid w:val="00137ADE"/>
    <w:rsid w:val="00137AEB"/>
    <w:rsid w:val="00137DD7"/>
    <w:rsid w:val="00142DA3"/>
    <w:rsid w:val="00146A5A"/>
    <w:rsid w:val="00150B71"/>
    <w:rsid w:val="00152819"/>
    <w:rsid w:val="00152D66"/>
    <w:rsid w:val="00152F70"/>
    <w:rsid w:val="00153D24"/>
    <w:rsid w:val="00153F81"/>
    <w:rsid w:val="00166AED"/>
    <w:rsid w:val="0019056E"/>
    <w:rsid w:val="00194280"/>
    <w:rsid w:val="001A14D9"/>
    <w:rsid w:val="001A159C"/>
    <w:rsid w:val="001A4C4E"/>
    <w:rsid w:val="001A7B35"/>
    <w:rsid w:val="001B087C"/>
    <w:rsid w:val="001B7E40"/>
    <w:rsid w:val="001D65DA"/>
    <w:rsid w:val="001E2BEB"/>
    <w:rsid w:val="001E5422"/>
    <w:rsid w:val="001E5D55"/>
    <w:rsid w:val="001E69E2"/>
    <w:rsid w:val="001F0474"/>
    <w:rsid w:val="001F14B3"/>
    <w:rsid w:val="001F3867"/>
    <w:rsid w:val="001F6FB7"/>
    <w:rsid w:val="00206266"/>
    <w:rsid w:val="00214759"/>
    <w:rsid w:val="00233517"/>
    <w:rsid w:val="002410A8"/>
    <w:rsid w:val="00241434"/>
    <w:rsid w:val="00243520"/>
    <w:rsid w:val="002512B6"/>
    <w:rsid w:val="00252EF1"/>
    <w:rsid w:val="0025791C"/>
    <w:rsid w:val="00257B2B"/>
    <w:rsid w:val="00264425"/>
    <w:rsid w:val="0026444C"/>
    <w:rsid w:val="00265AE3"/>
    <w:rsid w:val="002720F1"/>
    <w:rsid w:val="00275161"/>
    <w:rsid w:val="00283B60"/>
    <w:rsid w:val="00284C00"/>
    <w:rsid w:val="002A5AAC"/>
    <w:rsid w:val="002B6C88"/>
    <w:rsid w:val="002D2228"/>
    <w:rsid w:val="002E1288"/>
    <w:rsid w:val="002E44C1"/>
    <w:rsid w:val="002F1287"/>
    <w:rsid w:val="002F145F"/>
    <w:rsid w:val="00301453"/>
    <w:rsid w:val="00303300"/>
    <w:rsid w:val="00304381"/>
    <w:rsid w:val="00305EA4"/>
    <w:rsid w:val="00307EA3"/>
    <w:rsid w:val="003121C4"/>
    <w:rsid w:val="003170F6"/>
    <w:rsid w:val="00317FB6"/>
    <w:rsid w:val="003259DC"/>
    <w:rsid w:val="00327D20"/>
    <w:rsid w:val="00334766"/>
    <w:rsid w:val="00340C13"/>
    <w:rsid w:val="003413F9"/>
    <w:rsid w:val="00342F1F"/>
    <w:rsid w:val="0034376D"/>
    <w:rsid w:val="0035346F"/>
    <w:rsid w:val="003554AC"/>
    <w:rsid w:val="00356B48"/>
    <w:rsid w:val="00371474"/>
    <w:rsid w:val="00380377"/>
    <w:rsid w:val="00380C44"/>
    <w:rsid w:val="0039165F"/>
    <w:rsid w:val="00393414"/>
    <w:rsid w:val="0039395B"/>
    <w:rsid w:val="00396BF8"/>
    <w:rsid w:val="003A0FAD"/>
    <w:rsid w:val="003A541E"/>
    <w:rsid w:val="003B0ED2"/>
    <w:rsid w:val="003B4274"/>
    <w:rsid w:val="003B79EF"/>
    <w:rsid w:val="003C1C0E"/>
    <w:rsid w:val="003C47B4"/>
    <w:rsid w:val="003C7ECB"/>
    <w:rsid w:val="003D3C55"/>
    <w:rsid w:val="003D5454"/>
    <w:rsid w:val="003E1C46"/>
    <w:rsid w:val="003F4EE2"/>
    <w:rsid w:val="003F5416"/>
    <w:rsid w:val="004044F9"/>
    <w:rsid w:val="00413E8A"/>
    <w:rsid w:val="0042414A"/>
    <w:rsid w:val="004277CE"/>
    <w:rsid w:val="0044211A"/>
    <w:rsid w:val="00445E43"/>
    <w:rsid w:val="004537EB"/>
    <w:rsid w:val="00453BFA"/>
    <w:rsid w:val="00463C28"/>
    <w:rsid w:val="0046759C"/>
    <w:rsid w:val="00467699"/>
    <w:rsid w:val="00471D4C"/>
    <w:rsid w:val="00484310"/>
    <w:rsid w:val="00484B6D"/>
    <w:rsid w:val="00497D49"/>
    <w:rsid w:val="004A3676"/>
    <w:rsid w:val="004A55D8"/>
    <w:rsid w:val="004B144C"/>
    <w:rsid w:val="004B1DC3"/>
    <w:rsid w:val="004B2251"/>
    <w:rsid w:val="004C4D17"/>
    <w:rsid w:val="004D1D67"/>
    <w:rsid w:val="004D20C1"/>
    <w:rsid w:val="004D409D"/>
    <w:rsid w:val="004D5914"/>
    <w:rsid w:val="004E28F0"/>
    <w:rsid w:val="004E2A74"/>
    <w:rsid w:val="004E6DD6"/>
    <w:rsid w:val="004E6FF7"/>
    <w:rsid w:val="004F1126"/>
    <w:rsid w:val="004F151C"/>
    <w:rsid w:val="004F4D92"/>
    <w:rsid w:val="004F6A47"/>
    <w:rsid w:val="004F7F6F"/>
    <w:rsid w:val="00501FB6"/>
    <w:rsid w:val="00504002"/>
    <w:rsid w:val="00506300"/>
    <w:rsid w:val="00517E96"/>
    <w:rsid w:val="0052356A"/>
    <w:rsid w:val="00525467"/>
    <w:rsid w:val="00525632"/>
    <w:rsid w:val="005416C6"/>
    <w:rsid w:val="00542399"/>
    <w:rsid w:val="00543412"/>
    <w:rsid w:val="00555C1D"/>
    <w:rsid w:val="005570DD"/>
    <w:rsid w:val="00557795"/>
    <w:rsid w:val="005604BC"/>
    <w:rsid w:val="0056334F"/>
    <w:rsid w:val="00571F55"/>
    <w:rsid w:val="00576057"/>
    <w:rsid w:val="00594718"/>
    <w:rsid w:val="0059713C"/>
    <w:rsid w:val="005A3559"/>
    <w:rsid w:val="005A3860"/>
    <w:rsid w:val="005A5062"/>
    <w:rsid w:val="005B1A79"/>
    <w:rsid w:val="005B26E0"/>
    <w:rsid w:val="005D2CC9"/>
    <w:rsid w:val="005D3B95"/>
    <w:rsid w:val="005D5812"/>
    <w:rsid w:val="005D5863"/>
    <w:rsid w:val="005F1880"/>
    <w:rsid w:val="005F6ABF"/>
    <w:rsid w:val="00605DA0"/>
    <w:rsid w:val="00610377"/>
    <w:rsid w:val="00611A17"/>
    <w:rsid w:val="00615702"/>
    <w:rsid w:val="00621FC3"/>
    <w:rsid w:val="006222D1"/>
    <w:rsid w:val="006379E5"/>
    <w:rsid w:val="00641737"/>
    <w:rsid w:val="0064679A"/>
    <w:rsid w:val="00650461"/>
    <w:rsid w:val="006527BB"/>
    <w:rsid w:val="00657D01"/>
    <w:rsid w:val="006603EC"/>
    <w:rsid w:val="006608B7"/>
    <w:rsid w:val="00666BC5"/>
    <w:rsid w:val="00667718"/>
    <w:rsid w:val="00670DA3"/>
    <w:rsid w:val="00675F91"/>
    <w:rsid w:val="00680013"/>
    <w:rsid w:val="00691FFA"/>
    <w:rsid w:val="006B2FB2"/>
    <w:rsid w:val="006D73B7"/>
    <w:rsid w:val="006D7872"/>
    <w:rsid w:val="006E089A"/>
    <w:rsid w:val="006E581E"/>
    <w:rsid w:val="006E6609"/>
    <w:rsid w:val="006F30BF"/>
    <w:rsid w:val="00707380"/>
    <w:rsid w:val="00710219"/>
    <w:rsid w:val="007144CB"/>
    <w:rsid w:val="007151EB"/>
    <w:rsid w:val="007221AE"/>
    <w:rsid w:val="00723AEF"/>
    <w:rsid w:val="00736EF0"/>
    <w:rsid w:val="007379DD"/>
    <w:rsid w:val="00740D50"/>
    <w:rsid w:val="00744611"/>
    <w:rsid w:val="0074559E"/>
    <w:rsid w:val="00756204"/>
    <w:rsid w:val="007579B3"/>
    <w:rsid w:val="007743AA"/>
    <w:rsid w:val="00776C2F"/>
    <w:rsid w:val="0078049C"/>
    <w:rsid w:val="007806DB"/>
    <w:rsid w:val="007831B8"/>
    <w:rsid w:val="0079485B"/>
    <w:rsid w:val="00795DC9"/>
    <w:rsid w:val="00797476"/>
    <w:rsid w:val="007A1D5B"/>
    <w:rsid w:val="007A2AB6"/>
    <w:rsid w:val="007A380E"/>
    <w:rsid w:val="007B1E62"/>
    <w:rsid w:val="007B3474"/>
    <w:rsid w:val="007B3965"/>
    <w:rsid w:val="007C17C7"/>
    <w:rsid w:val="007C7A18"/>
    <w:rsid w:val="007E25D8"/>
    <w:rsid w:val="007E3D5E"/>
    <w:rsid w:val="007F019C"/>
    <w:rsid w:val="007F0835"/>
    <w:rsid w:val="007F43AA"/>
    <w:rsid w:val="007F6693"/>
    <w:rsid w:val="007F6B19"/>
    <w:rsid w:val="00802762"/>
    <w:rsid w:val="00804E93"/>
    <w:rsid w:val="0081275C"/>
    <w:rsid w:val="008132B5"/>
    <w:rsid w:val="00817C4F"/>
    <w:rsid w:val="00822323"/>
    <w:rsid w:val="0082320D"/>
    <w:rsid w:val="0082583B"/>
    <w:rsid w:val="008534EF"/>
    <w:rsid w:val="00856805"/>
    <w:rsid w:val="00857078"/>
    <w:rsid w:val="0087121C"/>
    <w:rsid w:val="0087163A"/>
    <w:rsid w:val="00881D47"/>
    <w:rsid w:val="0089034E"/>
    <w:rsid w:val="008A0652"/>
    <w:rsid w:val="008A2276"/>
    <w:rsid w:val="008B2DC4"/>
    <w:rsid w:val="008C4470"/>
    <w:rsid w:val="008D1EA7"/>
    <w:rsid w:val="008E5027"/>
    <w:rsid w:val="008F41C3"/>
    <w:rsid w:val="008F4643"/>
    <w:rsid w:val="008F56CD"/>
    <w:rsid w:val="008F6D81"/>
    <w:rsid w:val="00901132"/>
    <w:rsid w:val="00904CB7"/>
    <w:rsid w:val="00907F03"/>
    <w:rsid w:val="00921FD3"/>
    <w:rsid w:val="00927C88"/>
    <w:rsid w:val="0093557D"/>
    <w:rsid w:val="009371FF"/>
    <w:rsid w:val="0094546C"/>
    <w:rsid w:val="00957405"/>
    <w:rsid w:val="00957806"/>
    <w:rsid w:val="0096574F"/>
    <w:rsid w:val="009729D3"/>
    <w:rsid w:val="009750B3"/>
    <w:rsid w:val="00984A11"/>
    <w:rsid w:val="00986EC3"/>
    <w:rsid w:val="00995F12"/>
    <w:rsid w:val="009C3E27"/>
    <w:rsid w:val="009C6F7A"/>
    <w:rsid w:val="009C73AB"/>
    <w:rsid w:val="009D058A"/>
    <w:rsid w:val="009D09A8"/>
    <w:rsid w:val="009D64BA"/>
    <w:rsid w:val="009E1F5B"/>
    <w:rsid w:val="009F6ED9"/>
    <w:rsid w:val="00A06AAA"/>
    <w:rsid w:val="00A07166"/>
    <w:rsid w:val="00A12029"/>
    <w:rsid w:val="00A20AB5"/>
    <w:rsid w:val="00A21016"/>
    <w:rsid w:val="00A21976"/>
    <w:rsid w:val="00A32173"/>
    <w:rsid w:val="00A408F8"/>
    <w:rsid w:val="00A41B58"/>
    <w:rsid w:val="00A441FB"/>
    <w:rsid w:val="00A454B5"/>
    <w:rsid w:val="00A457AF"/>
    <w:rsid w:val="00A45D1C"/>
    <w:rsid w:val="00A52D18"/>
    <w:rsid w:val="00A56023"/>
    <w:rsid w:val="00A716B3"/>
    <w:rsid w:val="00A91077"/>
    <w:rsid w:val="00A93150"/>
    <w:rsid w:val="00AA267C"/>
    <w:rsid w:val="00AA6FC3"/>
    <w:rsid w:val="00AA7F4F"/>
    <w:rsid w:val="00AB21A1"/>
    <w:rsid w:val="00AB6E5C"/>
    <w:rsid w:val="00AC01E4"/>
    <w:rsid w:val="00AE25A5"/>
    <w:rsid w:val="00AE4334"/>
    <w:rsid w:val="00AE7284"/>
    <w:rsid w:val="00AF4AD2"/>
    <w:rsid w:val="00AF5B3E"/>
    <w:rsid w:val="00AF5EF7"/>
    <w:rsid w:val="00B002D5"/>
    <w:rsid w:val="00B01FB0"/>
    <w:rsid w:val="00B06FF2"/>
    <w:rsid w:val="00B10F7A"/>
    <w:rsid w:val="00B14276"/>
    <w:rsid w:val="00B26FFB"/>
    <w:rsid w:val="00B37C1A"/>
    <w:rsid w:val="00B41E92"/>
    <w:rsid w:val="00B43EC8"/>
    <w:rsid w:val="00B64FFD"/>
    <w:rsid w:val="00B657DB"/>
    <w:rsid w:val="00B66A48"/>
    <w:rsid w:val="00B67398"/>
    <w:rsid w:val="00B67701"/>
    <w:rsid w:val="00B71859"/>
    <w:rsid w:val="00B770CD"/>
    <w:rsid w:val="00B7798B"/>
    <w:rsid w:val="00B84A98"/>
    <w:rsid w:val="00B86F45"/>
    <w:rsid w:val="00B9308E"/>
    <w:rsid w:val="00B933CE"/>
    <w:rsid w:val="00BA0C9A"/>
    <w:rsid w:val="00BA43E7"/>
    <w:rsid w:val="00BA702A"/>
    <w:rsid w:val="00BA796A"/>
    <w:rsid w:val="00BB0172"/>
    <w:rsid w:val="00BB2A71"/>
    <w:rsid w:val="00BB38BB"/>
    <w:rsid w:val="00BB6BC1"/>
    <w:rsid w:val="00BC0986"/>
    <w:rsid w:val="00BC1A00"/>
    <w:rsid w:val="00BC76B5"/>
    <w:rsid w:val="00BD56B2"/>
    <w:rsid w:val="00BD5DAA"/>
    <w:rsid w:val="00BE3D31"/>
    <w:rsid w:val="00BE4C5B"/>
    <w:rsid w:val="00BE4D97"/>
    <w:rsid w:val="00BE74C0"/>
    <w:rsid w:val="00BF2C19"/>
    <w:rsid w:val="00C04900"/>
    <w:rsid w:val="00C113BB"/>
    <w:rsid w:val="00C17BA1"/>
    <w:rsid w:val="00C20EA3"/>
    <w:rsid w:val="00C23AC8"/>
    <w:rsid w:val="00C23DFF"/>
    <w:rsid w:val="00C328EC"/>
    <w:rsid w:val="00C377D8"/>
    <w:rsid w:val="00C46DC6"/>
    <w:rsid w:val="00C55CF6"/>
    <w:rsid w:val="00C633E2"/>
    <w:rsid w:val="00C75878"/>
    <w:rsid w:val="00C75A0F"/>
    <w:rsid w:val="00C80EDE"/>
    <w:rsid w:val="00C80FB9"/>
    <w:rsid w:val="00C86FF7"/>
    <w:rsid w:val="00C9065C"/>
    <w:rsid w:val="00C91EC2"/>
    <w:rsid w:val="00CA4105"/>
    <w:rsid w:val="00CA5B5F"/>
    <w:rsid w:val="00CB3EFE"/>
    <w:rsid w:val="00CC2453"/>
    <w:rsid w:val="00CC3726"/>
    <w:rsid w:val="00CC5D8D"/>
    <w:rsid w:val="00CC64A2"/>
    <w:rsid w:val="00CE08F0"/>
    <w:rsid w:val="00CE2669"/>
    <w:rsid w:val="00CE47B0"/>
    <w:rsid w:val="00CF2ED9"/>
    <w:rsid w:val="00CF6276"/>
    <w:rsid w:val="00D1187F"/>
    <w:rsid w:val="00D13AD4"/>
    <w:rsid w:val="00D20563"/>
    <w:rsid w:val="00D41471"/>
    <w:rsid w:val="00D64439"/>
    <w:rsid w:val="00D65FD5"/>
    <w:rsid w:val="00D837C0"/>
    <w:rsid w:val="00DA6275"/>
    <w:rsid w:val="00DA6F87"/>
    <w:rsid w:val="00DA7EF7"/>
    <w:rsid w:val="00DB365D"/>
    <w:rsid w:val="00DB3D94"/>
    <w:rsid w:val="00DB5A95"/>
    <w:rsid w:val="00DB61E8"/>
    <w:rsid w:val="00DB7117"/>
    <w:rsid w:val="00DB7F10"/>
    <w:rsid w:val="00DC0291"/>
    <w:rsid w:val="00DC646F"/>
    <w:rsid w:val="00DD4AAE"/>
    <w:rsid w:val="00DE6200"/>
    <w:rsid w:val="00E058C9"/>
    <w:rsid w:val="00E068DE"/>
    <w:rsid w:val="00E106CE"/>
    <w:rsid w:val="00E16AC3"/>
    <w:rsid w:val="00E16DED"/>
    <w:rsid w:val="00E17FF6"/>
    <w:rsid w:val="00E40FA1"/>
    <w:rsid w:val="00E45D6D"/>
    <w:rsid w:val="00E5187E"/>
    <w:rsid w:val="00E5349A"/>
    <w:rsid w:val="00E563D7"/>
    <w:rsid w:val="00E565B9"/>
    <w:rsid w:val="00E66F68"/>
    <w:rsid w:val="00E73540"/>
    <w:rsid w:val="00E83DC4"/>
    <w:rsid w:val="00E847A1"/>
    <w:rsid w:val="00E851DA"/>
    <w:rsid w:val="00E919F3"/>
    <w:rsid w:val="00EA00BD"/>
    <w:rsid w:val="00EA17C7"/>
    <w:rsid w:val="00EA263D"/>
    <w:rsid w:val="00EA27C7"/>
    <w:rsid w:val="00EA7E8B"/>
    <w:rsid w:val="00EB749E"/>
    <w:rsid w:val="00EC3E9A"/>
    <w:rsid w:val="00ED53A2"/>
    <w:rsid w:val="00EE05AB"/>
    <w:rsid w:val="00EE485F"/>
    <w:rsid w:val="00EF488F"/>
    <w:rsid w:val="00EF76BF"/>
    <w:rsid w:val="00F1660C"/>
    <w:rsid w:val="00F20ED9"/>
    <w:rsid w:val="00F23ABE"/>
    <w:rsid w:val="00F2495D"/>
    <w:rsid w:val="00F251D2"/>
    <w:rsid w:val="00F27659"/>
    <w:rsid w:val="00F41318"/>
    <w:rsid w:val="00F41483"/>
    <w:rsid w:val="00F41E05"/>
    <w:rsid w:val="00F443A7"/>
    <w:rsid w:val="00F4588D"/>
    <w:rsid w:val="00F51DDC"/>
    <w:rsid w:val="00F574F3"/>
    <w:rsid w:val="00F670EA"/>
    <w:rsid w:val="00F76DD6"/>
    <w:rsid w:val="00F84FC4"/>
    <w:rsid w:val="00FA2B66"/>
    <w:rsid w:val="00FB2162"/>
    <w:rsid w:val="00FB2415"/>
    <w:rsid w:val="00FB3230"/>
    <w:rsid w:val="00FC4EB4"/>
    <w:rsid w:val="00FD1986"/>
    <w:rsid w:val="00FD5205"/>
    <w:rsid w:val="00FE15DA"/>
    <w:rsid w:val="00FE1B96"/>
    <w:rsid w:val="00FE73F9"/>
    <w:rsid w:val="00FF051E"/>
    <w:rsid w:val="00FF2968"/>
    <w:rsid w:val="00FF6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C7"/>
  </w:style>
  <w:style w:type="paragraph" w:styleId="Heading1">
    <w:name w:val="heading 1"/>
    <w:basedOn w:val="Normal"/>
    <w:next w:val="Normal"/>
    <w:link w:val="Heading1Char"/>
    <w:uiPriority w:val="9"/>
    <w:qFormat/>
    <w:rsid w:val="005063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3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677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63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630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063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30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06300"/>
    <w:pPr>
      <w:tabs>
        <w:tab w:val="center" w:pos="4677"/>
        <w:tab w:val="right" w:pos="9355"/>
      </w:tabs>
      <w:spacing w:after="0" w:line="240" w:lineRule="auto"/>
    </w:pPr>
  </w:style>
  <w:style w:type="character" w:customStyle="1" w:styleId="HeaderChar">
    <w:name w:val="Header Char"/>
    <w:basedOn w:val="DefaultParagraphFont"/>
    <w:link w:val="Header"/>
    <w:uiPriority w:val="99"/>
    <w:rsid w:val="00506300"/>
  </w:style>
  <w:style w:type="paragraph" w:styleId="Footer">
    <w:name w:val="footer"/>
    <w:basedOn w:val="Normal"/>
    <w:link w:val="FooterChar"/>
    <w:uiPriority w:val="99"/>
    <w:unhideWhenUsed/>
    <w:rsid w:val="00506300"/>
    <w:pPr>
      <w:tabs>
        <w:tab w:val="center" w:pos="4677"/>
        <w:tab w:val="right" w:pos="9355"/>
      </w:tabs>
      <w:spacing w:after="0" w:line="240" w:lineRule="auto"/>
    </w:pPr>
  </w:style>
  <w:style w:type="character" w:customStyle="1" w:styleId="FooterChar">
    <w:name w:val="Footer Char"/>
    <w:basedOn w:val="DefaultParagraphFont"/>
    <w:link w:val="Footer"/>
    <w:uiPriority w:val="99"/>
    <w:rsid w:val="00506300"/>
  </w:style>
  <w:style w:type="paragraph" w:styleId="BalloonText">
    <w:name w:val="Balloon Text"/>
    <w:basedOn w:val="Normal"/>
    <w:link w:val="BalloonTextChar"/>
    <w:uiPriority w:val="99"/>
    <w:semiHidden/>
    <w:unhideWhenUsed/>
    <w:rsid w:val="005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300"/>
    <w:rPr>
      <w:rFonts w:ascii="Tahoma" w:hAnsi="Tahoma" w:cs="Tahoma"/>
      <w:sz w:val="16"/>
      <w:szCs w:val="16"/>
    </w:rPr>
  </w:style>
  <w:style w:type="table" w:styleId="TableGrid">
    <w:name w:val="Table Grid"/>
    <w:basedOn w:val="TableNormal"/>
    <w:uiPriority w:val="59"/>
    <w:rsid w:val="00B9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7718"/>
    <w:rPr>
      <w:rFonts w:asciiTheme="majorHAnsi" w:eastAsiaTheme="majorEastAsia" w:hAnsiTheme="majorHAnsi" w:cstheme="majorBidi"/>
      <w:b/>
      <w:bCs/>
      <w:i/>
      <w:iCs/>
      <w:color w:val="4F81BD" w:themeColor="accent1"/>
    </w:rPr>
  </w:style>
  <w:style w:type="paragraph" w:customStyle="1" w:styleId="sti">
    <w:name w:val="sti"/>
    <w:basedOn w:val="Normal"/>
    <w:rsid w:val="006677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8794628">
      <w:bodyDiv w:val="1"/>
      <w:marLeft w:val="0"/>
      <w:marRight w:val="0"/>
      <w:marTop w:val="0"/>
      <w:marBottom w:val="0"/>
      <w:divBdr>
        <w:top w:val="none" w:sz="0" w:space="0" w:color="auto"/>
        <w:left w:val="none" w:sz="0" w:space="0" w:color="auto"/>
        <w:bottom w:val="none" w:sz="0" w:space="0" w:color="auto"/>
        <w:right w:val="none" w:sz="0" w:space="0" w:color="auto"/>
      </w:divBdr>
    </w:div>
    <w:div w:id="1256792889">
      <w:bodyDiv w:val="1"/>
      <w:marLeft w:val="0"/>
      <w:marRight w:val="0"/>
      <w:marTop w:val="0"/>
      <w:marBottom w:val="0"/>
      <w:divBdr>
        <w:top w:val="none" w:sz="0" w:space="0" w:color="auto"/>
        <w:left w:val="none" w:sz="0" w:space="0" w:color="auto"/>
        <w:bottom w:val="none" w:sz="0" w:space="0" w:color="auto"/>
        <w:right w:val="none" w:sz="0" w:space="0" w:color="auto"/>
      </w:divBdr>
      <w:divsChild>
        <w:div w:id="2014260574">
          <w:marLeft w:val="0"/>
          <w:marRight w:val="0"/>
          <w:marTop w:val="0"/>
          <w:marBottom w:val="0"/>
          <w:divBdr>
            <w:top w:val="none" w:sz="0" w:space="0" w:color="auto"/>
            <w:left w:val="none" w:sz="0" w:space="0" w:color="auto"/>
            <w:bottom w:val="none" w:sz="0" w:space="0" w:color="auto"/>
            <w:right w:val="none" w:sz="0" w:space="0" w:color="auto"/>
          </w:divBdr>
        </w:div>
        <w:div w:id="321858848">
          <w:marLeft w:val="0"/>
          <w:marRight w:val="0"/>
          <w:marTop w:val="0"/>
          <w:marBottom w:val="0"/>
          <w:divBdr>
            <w:top w:val="none" w:sz="0" w:space="0" w:color="auto"/>
            <w:left w:val="none" w:sz="0" w:space="0" w:color="auto"/>
            <w:bottom w:val="none" w:sz="0" w:space="0" w:color="auto"/>
            <w:right w:val="none" w:sz="0" w:space="0" w:color="auto"/>
          </w:divBdr>
        </w:div>
        <w:div w:id="993602351">
          <w:marLeft w:val="0"/>
          <w:marRight w:val="0"/>
          <w:marTop w:val="0"/>
          <w:marBottom w:val="0"/>
          <w:divBdr>
            <w:top w:val="none" w:sz="0" w:space="0" w:color="auto"/>
            <w:left w:val="none" w:sz="0" w:space="0" w:color="auto"/>
            <w:bottom w:val="none" w:sz="0" w:space="0" w:color="auto"/>
            <w:right w:val="none" w:sz="0" w:space="0" w:color="auto"/>
          </w:divBdr>
        </w:div>
        <w:div w:id="830632914">
          <w:marLeft w:val="0"/>
          <w:marRight w:val="0"/>
          <w:marTop w:val="0"/>
          <w:marBottom w:val="0"/>
          <w:divBdr>
            <w:top w:val="none" w:sz="0" w:space="0" w:color="auto"/>
            <w:left w:val="none" w:sz="0" w:space="0" w:color="auto"/>
            <w:bottom w:val="none" w:sz="0" w:space="0" w:color="auto"/>
            <w:right w:val="none" w:sz="0" w:space="0" w:color="auto"/>
          </w:divBdr>
        </w:div>
        <w:div w:id="2041392225">
          <w:marLeft w:val="0"/>
          <w:marRight w:val="0"/>
          <w:marTop w:val="0"/>
          <w:marBottom w:val="0"/>
          <w:divBdr>
            <w:top w:val="none" w:sz="0" w:space="0" w:color="auto"/>
            <w:left w:val="none" w:sz="0" w:space="0" w:color="auto"/>
            <w:bottom w:val="none" w:sz="0" w:space="0" w:color="auto"/>
            <w:right w:val="none" w:sz="0" w:space="0" w:color="auto"/>
          </w:divBdr>
        </w:div>
        <w:div w:id="729962301">
          <w:marLeft w:val="0"/>
          <w:marRight w:val="0"/>
          <w:marTop w:val="0"/>
          <w:marBottom w:val="0"/>
          <w:divBdr>
            <w:top w:val="none" w:sz="0" w:space="0" w:color="auto"/>
            <w:left w:val="none" w:sz="0" w:space="0" w:color="auto"/>
            <w:bottom w:val="none" w:sz="0" w:space="0" w:color="auto"/>
            <w:right w:val="none" w:sz="0" w:space="0" w:color="auto"/>
          </w:divBdr>
        </w:div>
        <w:div w:id="1369531593">
          <w:marLeft w:val="0"/>
          <w:marRight w:val="0"/>
          <w:marTop w:val="0"/>
          <w:marBottom w:val="0"/>
          <w:divBdr>
            <w:top w:val="none" w:sz="0" w:space="0" w:color="auto"/>
            <w:left w:val="none" w:sz="0" w:space="0" w:color="auto"/>
            <w:bottom w:val="none" w:sz="0" w:space="0" w:color="auto"/>
            <w:right w:val="none" w:sz="0" w:space="0" w:color="auto"/>
          </w:divBdr>
        </w:div>
        <w:div w:id="502477977">
          <w:marLeft w:val="0"/>
          <w:marRight w:val="0"/>
          <w:marTop w:val="0"/>
          <w:marBottom w:val="0"/>
          <w:divBdr>
            <w:top w:val="none" w:sz="0" w:space="0" w:color="auto"/>
            <w:left w:val="none" w:sz="0" w:space="0" w:color="auto"/>
            <w:bottom w:val="none" w:sz="0" w:space="0" w:color="auto"/>
            <w:right w:val="none" w:sz="0" w:space="0" w:color="auto"/>
          </w:divBdr>
        </w:div>
        <w:div w:id="1803301901">
          <w:marLeft w:val="0"/>
          <w:marRight w:val="0"/>
          <w:marTop w:val="0"/>
          <w:marBottom w:val="0"/>
          <w:divBdr>
            <w:top w:val="none" w:sz="0" w:space="0" w:color="auto"/>
            <w:left w:val="none" w:sz="0" w:space="0" w:color="auto"/>
            <w:bottom w:val="none" w:sz="0" w:space="0" w:color="auto"/>
            <w:right w:val="none" w:sz="0" w:space="0" w:color="auto"/>
          </w:divBdr>
        </w:div>
        <w:div w:id="14160448">
          <w:marLeft w:val="0"/>
          <w:marRight w:val="0"/>
          <w:marTop w:val="0"/>
          <w:marBottom w:val="0"/>
          <w:divBdr>
            <w:top w:val="none" w:sz="0" w:space="0" w:color="auto"/>
            <w:left w:val="none" w:sz="0" w:space="0" w:color="auto"/>
            <w:bottom w:val="none" w:sz="0" w:space="0" w:color="auto"/>
            <w:right w:val="none" w:sz="0" w:space="0" w:color="auto"/>
          </w:divBdr>
        </w:div>
        <w:div w:id="1082607324">
          <w:marLeft w:val="0"/>
          <w:marRight w:val="0"/>
          <w:marTop w:val="0"/>
          <w:marBottom w:val="0"/>
          <w:divBdr>
            <w:top w:val="none" w:sz="0" w:space="0" w:color="auto"/>
            <w:left w:val="none" w:sz="0" w:space="0" w:color="auto"/>
            <w:bottom w:val="none" w:sz="0" w:space="0" w:color="auto"/>
            <w:right w:val="none" w:sz="0" w:space="0" w:color="auto"/>
          </w:divBdr>
        </w:div>
        <w:div w:id="136605175">
          <w:marLeft w:val="0"/>
          <w:marRight w:val="0"/>
          <w:marTop w:val="0"/>
          <w:marBottom w:val="0"/>
          <w:divBdr>
            <w:top w:val="none" w:sz="0" w:space="0" w:color="auto"/>
            <w:left w:val="none" w:sz="0" w:space="0" w:color="auto"/>
            <w:bottom w:val="none" w:sz="0" w:space="0" w:color="auto"/>
            <w:right w:val="none" w:sz="0" w:space="0" w:color="auto"/>
          </w:divBdr>
        </w:div>
        <w:div w:id="1433821249">
          <w:marLeft w:val="0"/>
          <w:marRight w:val="0"/>
          <w:marTop w:val="0"/>
          <w:marBottom w:val="0"/>
          <w:divBdr>
            <w:top w:val="none" w:sz="0" w:space="0" w:color="auto"/>
            <w:left w:val="none" w:sz="0" w:space="0" w:color="auto"/>
            <w:bottom w:val="none" w:sz="0" w:space="0" w:color="auto"/>
            <w:right w:val="none" w:sz="0" w:space="0" w:color="auto"/>
          </w:divBdr>
        </w:div>
      </w:divsChild>
    </w:div>
    <w:div w:id="1436365488">
      <w:bodyDiv w:val="1"/>
      <w:marLeft w:val="0"/>
      <w:marRight w:val="0"/>
      <w:marTop w:val="0"/>
      <w:marBottom w:val="0"/>
      <w:divBdr>
        <w:top w:val="none" w:sz="0" w:space="0" w:color="auto"/>
        <w:left w:val="none" w:sz="0" w:space="0" w:color="auto"/>
        <w:bottom w:val="none" w:sz="0" w:space="0" w:color="auto"/>
        <w:right w:val="none" w:sz="0" w:space="0" w:color="auto"/>
      </w:divBdr>
      <w:divsChild>
        <w:div w:id="1138693065">
          <w:marLeft w:val="0"/>
          <w:marRight w:val="0"/>
          <w:marTop w:val="0"/>
          <w:marBottom w:val="0"/>
          <w:divBdr>
            <w:top w:val="none" w:sz="0" w:space="0" w:color="auto"/>
            <w:left w:val="none" w:sz="0" w:space="0" w:color="auto"/>
            <w:bottom w:val="none" w:sz="0" w:space="0" w:color="auto"/>
            <w:right w:val="none" w:sz="0" w:space="0" w:color="auto"/>
          </w:divBdr>
        </w:div>
        <w:div w:id="312606918">
          <w:marLeft w:val="0"/>
          <w:marRight w:val="0"/>
          <w:marTop w:val="0"/>
          <w:marBottom w:val="0"/>
          <w:divBdr>
            <w:top w:val="none" w:sz="0" w:space="0" w:color="auto"/>
            <w:left w:val="none" w:sz="0" w:space="0" w:color="auto"/>
            <w:bottom w:val="none" w:sz="0" w:space="0" w:color="auto"/>
            <w:right w:val="none" w:sz="0" w:space="0" w:color="auto"/>
          </w:divBdr>
        </w:div>
        <w:div w:id="758067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44;&#1051;&#1071;%20&#1044;&#1045;&#1058;&#1057;&#1050;&#1054;&#1049;%20&#1055;&#1056;&#1054;&#1043;&#1056;&#1040;&#1052;&#1052;&#1067;\&#1080;&#1090;&#1086;&#1075;%20&#1088;&#1072;&#1073;&#1086;&#1095;&#1072;&#1103;\08%20&#1075;&#1086;&#1076;\Old%20Test%20Less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E86DF-1E94-4B56-B09B-697CBBE3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Old Test Lesson</Template>
  <TotalTime>3</TotalTime>
  <Pages>7</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Библейские уроки Новый Завет урок 1</vt:lpstr>
    </vt:vector>
  </TitlesOfParts>
  <Company>Microsoft</Company>
  <LinksUpToDate>false</LinksUpToDate>
  <CharactersWithSpaces>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Библейские уроки  Ветхий Завет урок 5</dc:title>
  <dc:subject/>
  <dc:creator>admin</dc:creator>
  <cp:keywords/>
  <dc:description/>
  <cp:lastModifiedBy>admin</cp:lastModifiedBy>
  <cp:revision>1</cp:revision>
  <dcterms:created xsi:type="dcterms:W3CDTF">2012-08-18T14:59:00Z</dcterms:created>
  <dcterms:modified xsi:type="dcterms:W3CDTF">2012-08-18T15:02:00Z</dcterms:modified>
</cp:coreProperties>
</file>